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09" w:rsidRDefault="00825709" w:rsidP="00A35E3F">
      <w:pPr>
        <w:autoSpaceDE w:val="0"/>
        <w:autoSpaceDN w:val="0"/>
        <w:adjustRightInd w:val="0"/>
        <w:spacing w:line="360" w:lineRule="auto"/>
        <w:ind w:left="720" w:hanging="11"/>
        <w:jc w:val="center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 лишении права на обучение по индивидуальному УП</w:t>
      </w:r>
    </w:p>
    <w:p w:rsidR="00825709" w:rsidRPr="0084259F" w:rsidRDefault="00825709" w:rsidP="00A35E3F">
      <w:pPr>
        <w:autoSpaceDE w:val="0"/>
        <w:autoSpaceDN w:val="0"/>
        <w:adjustRightInd w:val="0"/>
        <w:spacing w:line="360" w:lineRule="auto"/>
        <w:ind w:left="720" w:hanging="11"/>
        <w:jc w:val="center"/>
        <w:rPr>
          <w:rFonts w:eastAsia="Times New Roman"/>
          <w:bCs/>
          <w:iCs/>
          <w:color w:val="000000"/>
          <w:u w:val="single"/>
          <w:lang w:eastAsia="ru-RU"/>
        </w:rPr>
      </w:pPr>
    </w:p>
    <w:p w:rsidR="00825709" w:rsidRDefault="00825709" w:rsidP="00584A9D">
      <w:pPr>
        <w:jc w:val="center"/>
      </w:pPr>
      <w:r w:rsidRPr="00C17174">
        <w:t xml:space="preserve">МИНИСТЕРСТВО </w:t>
      </w:r>
      <w:r>
        <w:t>НАУКИ</w:t>
      </w:r>
      <w:r w:rsidRPr="00C17174">
        <w:t xml:space="preserve"> И </w:t>
      </w:r>
      <w:r>
        <w:t>ВЫСШЕГО ОБРАЗОВАНИЯ</w:t>
      </w:r>
    </w:p>
    <w:p w:rsidR="00825709" w:rsidRDefault="00825709" w:rsidP="00584A9D">
      <w:pPr>
        <w:jc w:val="center"/>
      </w:pPr>
      <w:r w:rsidRPr="00C17174">
        <w:t>РОССИЙСКОЙ ФЕДЕРАЦИИ</w:t>
      </w:r>
    </w:p>
    <w:p w:rsidR="00825709" w:rsidRDefault="00825709" w:rsidP="00584A9D">
      <w:pPr>
        <w:jc w:val="center"/>
      </w:pPr>
      <w:r>
        <w:t>ф</w:t>
      </w:r>
      <w:r w:rsidRPr="00C17174">
        <w:t>едеральное государств</w:t>
      </w:r>
      <w:r>
        <w:t>енное бюджетное образовательное</w:t>
      </w:r>
    </w:p>
    <w:p w:rsidR="00825709" w:rsidRDefault="00825709" w:rsidP="00584A9D">
      <w:pPr>
        <w:jc w:val="center"/>
      </w:pPr>
      <w:r w:rsidRPr="00C17174">
        <w:t>учреждение высшего образования</w:t>
      </w:r>
    </w:p>
    <w:p w:rsidR="00825709" w:rsidRDefault="00825709" w:rsidP="00584A9D">
      <w:pPr>
        <w:jc w:val="center"/>
      </w:pPr>
      <w:r w:rsidRPr="00C17174">
        <w:t>«Российский химико-технологический университет имени Д.И. Менделеева»</w:t>
      </w:r>
    </w:p>
    <w:p w:rsidR="00825709" w:rsidRDefault="00825709" w:rsidP="00584A9D">
      <w:pPr>
        <w:jc w:val="center"/>
        <w:rPr>
          <w:b/>
          <w:sz w:val="32"/>
          <w:szCs w:val="32"/>
        </w:rPr>
      </w:pPr>
      <w:r w:rsidRPr="00C17174">
        <w:t>(РХТУ им. Д.И. Менделеева)</w:t>
      </w:r>
    </w:p>
    <w:p w:rsidR="00825709" w:rsidRPr="002060A0" w:rsidRDefault="00825709" w:rsidP="00584A9D">
      <w:pPr>
        <w:jc w:val="center"/>
        <w:rPr>
          <w:b/>
          <w:sz w:val="32"/>
          <w:szCs w:val="32"/>
        </w:rPr>
      </w:pPr>
    </w:p>
    <w:p w:rsidR="00825709" w:rsidRDefault="00825709" w:rsidP="00584A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825709" w:rsidRDefault="00825709" w:rsidP="00584A9D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825709" w:rsidRPr="00741CB2" w:rsidTr="008C6DF3">
        <w:tc>
          <w:tcPr>
            <w:tcW w:w="3190" w:type="dxa"/>
          </w:tcPr>
          <w:p w:rsidR="00825709" w:rsidRPr="00741CB2" w:rsidRDefault="00825709" w:rsidP="008C6DF3"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41CB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25709" w:rsidRPr="00741CB2" w:rsidRDefault="00825709" w:rsidP="008C6DF3">
            <w:pPr>
              <w:jc w:val="center"/>
            </w:pPr>
            <w:r w:rsidRPr="00741CB2"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825709" w:rsidRPr="00741CB2" w:rsidRDefault="00825709" w:rsidP="008C6DF3">
            <w:pPr>
              <w:jc w:val="right"/>
            </w:pPr>
            <w:r w:rsidRPr="00741CB2">
              <w:rPr>
                <w:sz w:val="28"/>
                <w:szCs w:val="28"/>
              </w:rPr>
              <w:t>№ __________</w:t>
            </w:r>
          </w:p>
        </w:tc>
      </w:tr>
    </w:tbl>
    <w:p w:rsidR="00825709" w:rsidRPr="0084259F" w:rsidRDefault="00825709" w:rsidP="009369DC">
      <w:pPr>
        <w:jc w:val="both"/>
        <w:rPr>
          <w:rFonts w:eastAsia="Times New Roman"/>
          <w:sz w:val="28"/>
          <w:szCs w:val="28"/>
          <w:lang w:eastAsia="ru-RU"/>
        </w:rPr>
      </w:pPr>
    </w:p>
    <w:p w:rsidR="00825709" w:rsidRDefault="00825709" w:rsidP="009369DC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лишении права на обучение</w:t>
      </w:r>
    </w:p>
    <w:p w:rsidR="00825709" w:rsidRPr="0084259F" w:rsidRDefault="00825709" w:rsidP="009369DC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 w:rsidRPr="0084259F">
        <w:rPr>
          <w:rFonts w:eastAsia="Times New Roman"/>
          <w:b/>
          <w:bCs/>
          <w:color w:val="000000"/>
          <w:lang w:eastAsia="ru-RU"/>
        </w:rPr>
        <w:t>по индивидуальному учебному плану</w:t>
      </w:r>
    </w:p>
    <w:p w:rsidR="00825709" w:rsidRDefault="00825709" w:rsidP="009369DC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eastAsia="ru-RU"/>
        </w:rPr>
      </w:pPr>
    </w:p>
    <w:p w:rsidR="00825709" w:rsidRPr="004A1386" w:rsidRDefault="00825709" w:rsidP="009369DC">
      <w:pPr>
        <w:autoSpaceDE w:val="0"/>
        <w:autoSpaceDN w:val="0"/>
        <w:adjustRightInd w:val="0"/>
        <w:spacing w:line="360" w:lineRule="exac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 основании Положения о порядке перевода обучающихся университета на индивидуальный учебный план, утвержденного решением Ученого совета Университета от </w:t>
      </w:r>
      <w:r w:rsidRPr="00FD580F">
        <w:rPr>
          <w:rFonts w:eastAsia="Times New Roman"/>
          <w:color w:val="000000"/>
          <w:lang w:eastAsia="ru-RU"/>
        </w:rPr>
        <w:t>_______________</w:t>
      </w:r>
      <w:r>
        <w:rPr>
          <w:rFonts w:eastAsia="Times New Roman"/>
          <w:color w:val="000000"/>
          <w:lang w:eastAsia="ru-RU"/>
        </w:rPr>
        <w:t>, протокол №</w:t>
      </w:r>
      <w:r w:rsidRPr="00295A04">
        <w:rPr>
          <w:rFonts w:eastAsia="Times New Roman"/>
          <w:color w:val="000000"/>
          <w:lang w:eastAsia="ru-RU"/>
        </w:rPr>
        <w:t xml:space="preserve"> </w:t>
      </w:r>
      <w:r w:rsidRPr="00FE777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_</w:t>
      </w:r>
      <w:r w:rsidRPr="00FD580F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>, а также в связи с невыполнением индивидуального графика обучения (нарушение сроков отчетности по дисциплине(нам)</w:t>
      </w:r>
      <w:r w:rsidRPr="004A1386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«_____________________», «________________________», «________________________»</w:t>
      </w:r>
    </w:p>
    <w:p w:rsidR="00825709" w:rsidRPr="00BD3869" w:rsidRDefault="00825709" w:rsidP="009369DC">
      <w:pPr>
        <w:autoSpaceDE w:val="0"/>
        <w:autoSpaceDN w:val="0"/>
        <w:adjustRightInd w:val="0"/>
        <w:spacing w:line="360" w:lineRule="exact"/>
        <w:rPr>
          <w:rFonts w:eastAsia="Times New Roman"/>
          <w:b/>
          <w:color w:val="00000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>ПРИКАЗЫВАЮ:</w:t>
      </w:r>
    </w:p>
    <w:p w:rsidR="00825709" w:rsidRDefault="00825709" w:rsidP="009369DC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exac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§1</w:t>
      </w:r>
    </w:p>
    <w:p w:rsidR="00825709" w:rsidRDefault="00825709" w:rsidP="009369DC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exac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Студента (ку) _________ курса (гр. ______ ) ___________________ факультета (института) _______________________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  <w:r>
        <w:rPr>
          <w:rFonts w:eastAsia="Times New Roman"/>
          <w:color w:val="000000"/>
          <w:lang w:eastAsia="ru-RU"/>
        </w:rPr>
        <w:t xml:space="preserve"> _____________________, обучающегося(уюся)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</w:t>
      </w:r>
    </w:p>
    <w:p w:rsidR="00825709" w:rsidRPr="00700918" w:rsidRDefault="00825709" w:rsidP="009369DC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60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825709" w:rsidRPr="00700918" w:rsidRDefault="00825709" w:rsidP="009369DC">
      <w:pPr>
        <w:tabs>
          <w:tab w:val="left" w:pos="2880"/>
        </w:tabs>
        <w:autoSpaceDE w:val="0"/>
        <w:autoSpaceDN w:val="0"/>
        <w:adjustRightInd w:val="0"/>
        <w:spacing w:line="360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825709" w:rsidRPr="00700918" w:rsidRDefault="00825709" w:rsidP="009369DC">
      <w:pPr>
        <w:tabs>
          <w:tab w:val="left" w:leader="underscore" w:pos="7553"/>
        </w:tabs>
        <w:autoSpaceDE w:val="0"/>
        <w:autoSpaceDN w:val="0"/>
        <w:adjustRightInd w:val="0"/>
        <w:spacing w:line="360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профиль _____________________________________________________________________</w:t>
      </w:r>
    </w:p>
    <w:p w:rsidR="00825709" w:rsidRPr="00700918" w:rsidRDefault="00825709" w:rsidP="009369DC">
      <w:pPr>
        <w:tabs>
          <w:tab w:val="left" w:leader="underscore" w:pos="7553"/>
        </w:tabs>
        <w:autoSpaceDE w:val="0"/>
        <w:autoSpaceDN w:val="0"/>
        <w:adjustRightInd w:val="0"/>
        <w:spacing w:line="360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  <w:r>
        <w:rPr>
          <w:rFonts w:eastAsia="Times New Roman"/>
          <w:color w:val="000000"/>
          <w:lang w:eastAsia="ru-RU"/>
        </w:rPr>
        <w:t>,</w:t>
      </w:r>
    </w:p>
    <w:p w:rsidR="00825709" w:rsidRPr="00700918" w:rsidRDefault="00825709" w:rsidP="009369DC">
      <w:pPr>
        <w:autoSpaceDE w:val="0"/>
        <w:autoSpaceDN w:val="0"/>
        <w:adjustRightInd w:val="0"/>
        <w:spacing w:line="360" w:lineRule="exact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</w:p>
    <w:p w:rsidR="00825709" w:rsidRPr="0084259F" w:rsidRDefault="00825709" w:rsidP="009369DC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exact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на бюджетной (договорной) основе,</w:t>
      </w:r>
    </w:p>
    <w:p w:rsidR="00825709" w:rsidRPr="00BD3869" w:rsidRDefault="00825709" w:rsidP="009369DC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exact"/>
        <w:ind w:right="10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ЛИШИТЬ ПРАВА НА ОБУЧЕНИЕ по индивидуальному учебному</w:t>
      </w:r>
      <w:r w:rsidRPr="0084259F">
        <w:rPr>
          <w:rFonts w:eastAsia="Times New Roman"/>
          <w:color w:val="000000"/>
          <w:lang w:eastAsia="ru-RU"/>
        </w:rPr>
        <w:t xml:space="preserve"> план</w:t>
      </w:r>
      <w:r>
        <w:rPr>
          <w:rFonts w:eastAsia="Times New Roman"/>
          <w:color w:val="000000"/>
          <w:lang w:eastAsia="ru-RU"/>
        </w:rPr>
        <w:t>у</w:t>
      </w:r>
      <w:r w:rsidRPr="00E10CB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 ____</w:t>
      </w:r>
      <w:r w:rsidRPr="00700918">
        <w:rPr>
          <w:rFonts w:eastAsia="Times New Roman"/>
          <w:color w:val="000000"/>
          <w:lang w:eastAsia="ru-RU"/>
        </w:rPr>
        <w:t>_ семестре 20___ / 20____ учебного года</w:t>
      </w:r>
      <w:r w:rsidRPr="0084259F">
        <w:rPr>
          <w:rFonts w:eastAsia="Times New Roman"/>
          <w:color w:val="000000"/>
          <w:lang w:eastAsia="ru-RU"/>
        </w:rPr>
        <w:t xml:space="preserve"> (в связи с производственной </w:t>
      </w:r>
      <w:r>
        <w:rPr>
          <w:rFonts w:eastAsia="Times New Roman"/>
          <w:color w:val="000000"/>
          <w:lang w:eastAsia="ru-RU"/>
        </w:rPr>
        <w:t>необходимостью, как имеющего ре</w:t>
      </w:r>
      <w:r w:rsidRPr="0084259F">
        <w:rPr>
          <w:rFonts w:eastAsia="Times New Roman"/>
          <w:color w:val="000000"/>
          <w:lang w:eastAsia="ru-RU"/>
        </w:rPr>
        <w:t>бенка до 3-х лет и др.)</w:t>
      </w:r>
    </w:p>
    <w:p w:rsidR="00825709" w:rsidRPr="00700918" w:rsidRDefault="00825709" w:rsidP="009369DC">
      <w:pPr>
        <w:tabs>
          <w:tab w:val="left" w:leader="underscore" w:pos="7553"/>
        </w:tabs>
        <w:autoSpaceDE w:val="0"/>
        <w:autoSpaceDN w:val="0"/>
        <w:adjustRightInd w:val="0"/>
        <w:spacing w:line="360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 xml:space="preserve">Основание: </w:t>
      </w:r>
      <w:r>
        <w:rPr>
          <w:rFonts w:eastAsia="Times New Roman"/>
          <w:color w:val="000000"/>
          <w:lang w:eastAsia="ru-RU"/>
        </w:rPr>
        <w:t>представление</w:t>
      </w:r>
      <w:r w:rsidRPr="0084259F">
        <w:rPr>
          <w:rFonts w:eastAsia="Times New Roman"/>
          <w:color w:val="000000"/>
          <w:lang w:eastAsia="ru-RU"/>
        </w:rPr>
        <w:t xml:space="preserve"> декана факульте</w:t>
      </w:r>
      <w:r>
        <w:rPr>
          <w:rFonts w:eastAsia="Times New Roman"/>
          <w:color w:val="000000"/>
          <w:lang w:eastAsia="ru-RU"/>
        </w:rPr>
        <w:t xml:space="preserve">та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>______ с резолюцией</w:t>
      </w:r>
    </w:p>
    <w:p w:rsidR="00825709" w:rsidRDefault="00825709" w:rsidP="009369DC">
      <w:pPr>
        <w:autoSpaceDE w:val="0"/>
        <w:autoSpaceDN w:val="0"/>
        <w:adjustRightInd w:val="0"/>
        <w:spacing w:line="360" w:lineRule="exact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 w:rsidRPr="00FE777C">
        <w:rPr>
          <w:rFonts w:eastAsia="Times New Roman"/>
          <w:iCs/>
          <w:color w:val="000000"/>
          <w:sz w:val="20"/>
          <w:szCs w:val="20"/>
          <w:lang w:eastAsia="ru-RU"/>
        </w:rPr>
        <w:t xml:space="preserve">         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Фамилия И.О.</w:t>
      </w:r>
    </w:p>
    <w:p w:rsidR="00825709" w:rsidRPr="009D5943" w:rsidRDefault="00825709" w:rsidP="009369DC">
      <w:pPr>
        <w:autoSpaceDE w:val="0"/>
        <w:autoSpaceDN w:val="0"/>
        <w:adjustRightInd w:val="0"/>
        <w:spacing w:line="360" w:lineRule="exact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lang w:eastAsia="ru-RU"/>
        </w:rPr>
        <w:t>проректора по учебной работе С.Н Филатова, выписка из зачетно-экзаменационной ведомости</w:t>
      </w:r>
      <w:r w:rsidRPr="0084259F">
        <w:rPr>
          <w:rFonts w:eastAsia="Times New Roman"/>
          <w:color w:val="000000"/>
          <w:lang w:eastAsia="ru-RU"/>
        </w:rPr>
        <w:t>.</w:t>
      </w:r>
    </w:p>
    <w:p w:rsidR="00825709" w:rsidRPr="00194670" w:rsidRDefault="00825709" w:rsidP="009369DC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exact"/>
        <w:jc w:val="center"/>
        <w:rPr>
          <w:rFonts w:eastAsia="Times New Roman"/>
          <w:lang w:eastAsia="ru-RU"/>
        </w:rPr>
      </w:pPr>
    </w:p>
    <w:p w:rsidR="00825709" w:rsidRPr="002C7400" w:rsidRDefault="00825709" w:rsidP="009369DC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exact"/>
        <w:jc w:val="center"/>
        <w:rPr>
          <w:rFonts w:eastAsia="Times New Roman"/>
          <w:lang w:eastAsia="ru-RU"/>
        </w:rPr>
      </w:pPr>
    </w:p>
    <w:p w:rsidR="00825709" w:rsidRPr="002C7400" w:rsidRDefault="00825709" w:rsidP="009369DC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exact"/>
        <w:jc w:val="center"/>
        <w:rPr>
          <w:rFonts w:eastAsia="Times New Roman"/>
          <w:lang w:eastAsia="ru-RU"/>
        </w:rPr>
      </w:pPr>
    </w:p>
    <w:p w:rsidR="00825709" w:rsidRDefault="00825709" w:rsidP="009369DC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exac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§2</w:t>
      </w:r>
    </w:p>
    <w:p w:rsidR="00825709" w:rsidRPr="00700918" w:rsidRDefault="00825709" w:rsidP="009369DC">
      <w:pPr>
        <w:tabs>
          <w:tab w:val="left" w:leader="underscore" w:pos="7553"/>
        </w:tabs>
        <w:autoSpaceDE w:val="0"/>
        <w:autoSpaceDN w:val="0"/>
        <w:adjustRightInd w:val="0"/>
        <w:spacing w:line="360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Контроль за исполнением приказа возложить </w:t>
      </w:r>
      <w:r w:rsidRPr="0084259F">
        <w:rPr>
          <w:rFonts w:eastAsia="Times New Roman"/>
          <w:color w:val="000000"/>
          <w:lang w:eastAsia="ru-RU"/>
        </w:rPr>
        <w:t>на декана</w:t>
      </w:r>
      <w:r>
        <w:rPr>
          <w:rFonts w:eastAsia="Times New Roman"/>
          <w:color w:val="000000"/>
          <w:lang w:eastAsia="ru-RU"/>
        </w:rPr>
        <w:t xml:space="preserve"> ___________</w:t>
      </w:r>
      <w:r w:rsidRPr="0084259F">
        <w:rPr>
          <w:rFonts w:eastAsia="Times New Roman"/>
          <w:color w:val="000000"/>
          <w:lang w:eastAsia="ru-RU"/>
        </w:rPr>
        <w:t xml:space="preserve"> фа</w:t>
      </w:r>
      <w:r>
        <w:rPr>
          <w:rFonts w:eastAsia="Times New Roman"/>
          <w:color w:val="000000"/>
          <w:lang w:eastAsia="ru-RU"/>
        </w:rPr>
        <w:t xml:space="preserve">культета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>__________ .</w:t>
      </w:r>
    </w:p>
    <w:p w:rsidR="00825709" w:rsidRPr="00BD3869" w:rsidRDefault="00825709" w:rsidP="009369DC">
      <w:pPr>
        <w:autoSpaceDE w:val="0"/>
        <w:autoSpaceDN w:val="0"/>
        <w:adjustRightInd w:val="0"/>
        <w:spacing w:line="360" w:lineRule="exact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ab/>
        <w:t>Фамилия И.О.</w:t>
      </w:r>
    </w:p>
    <w:p w:rsidR="00825709" w:rsidRPr="0084259F" w:rsidRDefault="00825709" w:rsidP="009369DC">
      <w:pPr>
        <w:autoSpaceDE w:val="0"/>
        <w:autoSpaceDN w:val="0"/>
        <w:adjustRightInd w:val="0"/>
        <w:spacing w:line="360" w:lineRule="exact"/>
        <w:ind w:left="1282"/>
        <w:rPr>
          <w:rFonts w:eastAsia="Times New Roman"/>
          <w:sz w:val="20"/>
          <w:szCs w:val="20"/>
          <w:lang w:eastAsia="ru-RU"/>
        </w:rPr>
      </w:pPr>
    </w:p>
    <w:p w:rsidR="00825709" w:rsidRDefault="00825709" w:rsidP="009369D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РЕКТОР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Pr="000F4418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А.Г. МАЖУГА</w:t>
      </w:r>
    </w:p>
    <w:sectPr w:rsidR="00825709" w:rsidSect="003D21F8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09" w:rsidRDefault="00825709" w:rsidP="009369DC">
      <w:r>
        <w:separator/>
      </w:r>
    </w:p>
  </w:endnote>
  <w:endnote w:type="continuationSeparator" w:id="0">
    <w:p w:rsidR="00825709" w:rsidRDefault="00825709" w:rsidP="0093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09" w:rsidRDefault="00825709">
    <w:pPr>
      <w:pStyle w:val="Style4"/>
      <w:widowControl/>
      <w:ind w:right="14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>
      <w:rPr>
        <w:rStyle w:val="FontStyle49"/>
        <w:noProof/>
      </w:rPr>
      <w:t>10</w:t>
    </w:r>
    <w:r>
      <w:rPr>
        <w:rStyle w:val="FontStyle4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09" w:rsidRDefault="00825709" w:rsidP="009369DC">
      <w:r>
        <w:separator/>
      </w:r>
    </w:p>
  </w:footnote>
  <w:footnote w:type="continuationSeparator" w:id="0">
    <w:p w:rsidR="00825709" w:rsidRDefault="00825709" w:rsidP="00936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2D8"/>
    <w:rsid w:val="00012F4E"/>
    <w:rsid w:val="00021FDC"/>
    <w:rsid w:val="0005276D"/>
    <w:rsid w:val="00075099"/>
    <w:rsid w:val="000C1055"/>
    <w:rsid w:val="000F4418"/>
    <w:rsid w:val="00111F46"/>
    <w:rsid w:val="00194670"/>
    <w:rsid w:val="001A6EAD"/>
    <w:rsid w:val="002060A0"/>
    <w:rsid w:val="00295A04"/>
    <w:rsid w:val="002B07EF"/>
    <w:rsid w:val="002C7400"/>
    <w:rsid w:val="003060D8"/>
    <w:rsid w:val="00377A14"/>
    <w:rsid w:val="003C2423"/>
    <w:rsid w:val="003D21F8"/>
    <w:rsid w:val="003E7790"/>
    <w:rsid w:val="004A1386"/>
    <w:rsid w:val="00511FC0"/>
    <w:rsid w:val="00557E48"/>
    <w:rsid w:val="00572170"/>
    <w:rsid w:val="00584A9D"/>
    <w:rsid w:val="006529C2"/>
    <w:rsid w:val="00655F52"/>
    <w:rsid w:val="0067617E"/>
    <w:rsid w:val="00700918"/>
    <w:rsid w:val="00741CB2"/>
    <w:rsid w:val="00762EC4"/>
    <w:rsid w:val="00825709"/>
    <w:rsid w:val="0084259F"/>
    <w:rsid w:val="00884555"/>
    <w:rsid w:val="00886A1A"/>
    <w:rsid w:val="008C6DF3"/>
    <w:rsid w:val="008F4C60"/>
    <w:rsid w:val="009369DC"/>
    <w:rsid w:val="00943EA6"/>
    <w:rsid w:val="009542D8"/>
    <w:rsid w:val="009A1714"/>
    <w:rsid w:val="009D5943"/>
    <w:rsid w:val="00A35E3F"/>
    <w:rsid w:val="00B25239"/>
    <w:rsid w:val="00B44605"/>
    <w:rsid w:val="00B8093B"/>
    <w:rsid w:val="00BD3869"/>
    <w:rsid w:val="00C17174"/>
    <w:rsid w:val="00C5497B"/>
    <w:rsid w:val="00C854A3"/>
    <w:rsid w:val="00CF7A45"/>
    <w:rsid w:val="00D56AAA"/>
    <w:rsid w:val="00D67F77"/>
    <w:rsid w:val="00E10CBC"/>
    <w:rsid w:val="00EB76A5"/>
    <w:rsid w:val="00EC4B4F"/>
    <w:rsid w:val="00F25B96"/>
    <w:rsid w:val="00FD580F"/>
    <w:rsid w:val="00FE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DC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9">
    <w:name w:val="Font Style49"/>
    <w:basedOn w:val="DefaultParagraphFont"/>
    <w:uiPriority w:val="99"/>
    <w:rsid w:val="009369D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9369D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rsid w:val="009369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9D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369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9D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17</cp:revision>
  <dcterms:created xsi:type="dcterms:W3CDTF">2015-08-17T13:01:00Z</dcterms:created>
  <dcterms:modified xsi:type="dcterms:W3CDTF">2020-02-05T06:29:00Z</dcterms:modified>
</cp:coreProperties>
</file>